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3" w:rsidRDefault="00FB6963">
      <w:pPr>
        <w:rPr>
          <w:color w:val="000000"/>
          <w:lang w:eastAsia="cs-CZ"/>
        </w:rPr>
      </w:pPr>
      <w:bookmarkStart w:id="0" w:name="_GoBack"/>
      <w:bookmarkStart w:id="1" w:name="_Toc442200546"/>
      <w:bookmarkEnd w:id="0"/>
    </w:p>
    <w:bookmarkEnd w:id="1"/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36"/>
          <w:szCs w:val="36"/>
          <w:lang w:eastAsia="cs-CZ"/>
        </w:rPr>
      </w:pPr>
      <w:r>
        <w:rPr>
          <w:rFonts w:ascii="Calibri" w:hAnsi="Calibri" w:cs="Calibri"/>
          <w:b/>
          <w:bCs/>
          <w:color w:val="2F5496"/>
          <w:sz w:val="36"/>
          <w:szCs w:val="36"/>
          <w:lang w:eastAsia="cs-CZ"/>
        </w:rPr>
        <w:t>Školní zralost, připravenost dítěte pro vstup do základní školy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36"/>
          <w:szCs w:val="36"/>
          <w:lang w:eastAsia="cs-CZ"/>
        </w:rPr>
      </w:pPr>
      <w:r>
        <w:rPr>
          <w:rFonts w:ascii="Calibri" w:hAnsi="Calibri" w:cs="Calibri"/>
          <w:b/>
          <w:bCs/>
          <w:color w:val="2F5496"/>
          <w:sz w:val="36"/>
          <w:szCs w:val="36"/>
          <w:lang w:eastAsia="cs-CZ"/>
        </w:rPr>
        <w:t>/informační rukověť pro rodiče předškolních dětí/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Pojem školní zralosti, či připravenosti zahrnuje celou řadu symptomů a oblastí na které se při posuzování osobnosti dítěte musíme zaměřit. Všechny oblasti rozvoje dítěte by měly být v souladu a všechny jsou důležité!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  <w:t>1. Tělesná zralost</w:t>
      </w: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br/>
        <w:t>Fyzickou zralost dítěte posuzuje pediatr, vyjadřují se k ní rodiče a  učitelky mateřské školy. Posuzují se především věk dítěte, jeho výška a váha, přiměřenost rozvoje hrubé a jemné motoriky.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  <w:t>2. Duševní zralost</w:t>
      </w: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br/>
        <w:t>Duševní zralost zahrnuje poznávací a rozumové schopnosti. Předpokladem pro vstup do školy je dosažená úroveň zrakového a sluchového vnímání, rozumových schopností, paměti, řeči a motoriky.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Zralost zrakového vnímání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Zralost zrakové vnímání je předpokladem pro úspěšné čtení. Dítě by mělo být schopné odlišit od sebe různé tvary a základní tvary i pojmenovat (čtverec, kruh, trojúhelník) a mělo by znát tvary alespoň některých písmen a číslic.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</w:pP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</w:pP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</w:pP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  <w:t>Aktivity k procvičování zrakového vnímání: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rozlišování a vyhledávání stejných předmětů (např. kostek mezi kuličkami), odlišování rozdílných věcí (najít, co do skupiny nepatří podle tvaru, barvy)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vyhledávání rozdílů na zdánlivě stejných obrázcích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odlišení rozdílného obrazce z řady stejných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skládání a rozkládání obrázků rozstříhaných na části, skládání a rozkládání částí stavebnic (rozkládací kostky) a puzzle.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procházení obrázkovými bludišti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vyhledání a určení místa věcí v místnosti, na obrázku i hračce.</w:t>
      </w:r>
    </w:p>
    <w:p w:rsidR="00FB6963" w:rsidRDefault="00FB6963">
      <w:pPr>
        <w:numPr>
          <w:ilvl w:val="0"/>
          <w:numId w:val="11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vyhledání věcí na obrázku s pojmy dole/nahoře, vpravo/vlevo vzadu/vpředu/uprostřed.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Zralost sluchového rozlišování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Předpokladem pro úspěšnou výuku čtení je, aby dítě mělo poznat první písmeno ve slově.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  <w:t>Aktivity k procvičování zrakového vnímání: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rozlišování zvuků (při zavázaných očích poznat zvuk sirek, peněz, klíčů aj.), poznávání hudebních nástrojů, přírodních zvuků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napodobování rytmu vytleskáním (říkadla, básničky)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hledání schovaného budíku podle zvuku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hádání, co zvuk vydává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hry na slepou bábu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hádání, kterou hláskou začíná a končí slovo (co slyšíš na začátku - na konci?)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 "slovní fotbal" na hlásky (hráč vymyslí slovo začínající hláskou, na kterou končilo slovo vymyšlené protihráčem)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vyhledání předmětů v místnosti začínajících na určitou hlásku či slabiku</w:t>
      </w:r>
    </w:p>
    <w:p w:rsidR="00FB6963" w:rsidRDefault="00FB6963">
      <w:pPr>
        <w:numPr>
          <w:ilvl w:val="0"/>
          <w:numId w:val="12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vymýšlení slov na nějakou slabiku (KO-lo, KO-pačky, KO-loběžka, ...)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Rozumové schopnosti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Chápání světa by u budoucích prvňáčků mělo být již více realistické, fantazijní pohled by měl postupně ustupovat. Dítě by také mělo: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chápat jednoduché pojmy související s časem (včera-dnes-zítra, ráno-poledne-večer) a být schopné řadit události chronologicky podle děje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znát roční období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schopno třídit věci podle velikosti, délky, množství, druhu (větší – menší; stůl - židle - postel x jablko)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schopno logické úvahy o pojmech (co mají podobného stůl a židle; košile a svetr ap.)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znát barvy i doplňkové (oranžovou, hnědou, růžovou, fialovou)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mít určité početní vědomosti (kolik nohou má pes, kolik je dnů v týdnu) a dovednosti (umět počítat do 10)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sčítat a odčítat do 5 (přidávat a ubírat z množství věcí)</w:t>
      </w:r>
    </w:p>
    <w:p w:rsidR="00FB6963" w:rsidRDefault="00FB6963">
      <w:pPr>
        <w:numPr>
          <w:ilvl w:val="0"/>
          <w:numId w:val="13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zvládnout ukázat správný počet na prstech či vybrat z hromádky předmětů požadovaný poče 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Paměť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Paměť dítěte před vstupem do školy se stává trvalejší a záměrnější, i když je spíše mechanická než logická.  Dítě by mělo:</w:t>
      </w:r>
    </w:p>
    <w:p w:rsidR="00FB6963" w:rsidRDefault="00FB6963">
      <w:pPr>
        <w:numPr>
          <w:ilvl w:val="0"/>
          <w:numId w:val="14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schopné zapamatovat si větu o osmi slovech a doslova ji zopakovat</w:t>
      </w:r>
    </w:p>
    <w:p w:rsidR="00FB6963" w:rsidRDefault="00FB6963">
      <w:pPr>
        <w:numPr>
          <w:ilvl w:val="0"/>
          <w:numId w:val="14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udělat podle tří najednou vydaných pokynů danou věc provést (například "Jdi do kuchyně, vezmi tam hrneček a přines mi ho.")</w:t>
      </w:r>
    </w:p>
    <w:p w:rsidR="00FB6963" w:rsidRDefault="00FB6963">
      <w:pPr>
        <w:numPr>
          <w:ilvl w:val="0"/>
          <w:numId w:val="14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umět zpaměti krátké básničky a písničky, popřípadě vyprávět vtipy či hádanky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Řeč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Školsky zralé dítě by mělo:</w:t>
      </w:r>
    </w:p>
    <w:p w:rsidR="00FB6963" w:rsidRDefault="00FB6963">
      <w:pPr>
        <w:numPr>
          <w:ilvl w:val="0"/>
          <w:numId w:val="15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správně vyslovovat všechny hlásky, toleruje se nesprávná výslovnost R,Ř</w:t>
      </w:r>
    </w:p>
    <w:p w:rsidR="00FB6963" w:rsidRDefault="00FB6963">
      <w:pPr>
        <w:numPr>
          <w:ilvl w:val="0"/>
          <w:numId w:val="15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 krátkosti (6 - 7 větami) plynule vyprávět o rodině, zájmech či trávení volného času</w:t>
      </w:r>
    </w:p>
    <w:p w:rsidR="00FB6963" w:rsidRDefault="00FB6963">
      <w:pPr>
        <w:numPr>
          <w:ilvl w:val="0"/>
          <w:numId w:val="15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mít bohatou slovní zásobu a zvládat i gramatické jevy řeči - správně skloňovat podstatná jména, a časovat slovesa</w:t>
      </w:r>
    </w:p>
    <w:p w:rsidR="00FB6963" w:rsidRDefault="00FB6963">
      <w:pPr>
        <w:numPr>
          <w:ilvl w:val="0"/>
          <w:numId w:val="15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skládat slova ve větě ve správném pořadí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br/>
        <w:t>Grafomotorika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Předpokladem pro rozvoj psaní je dobrá grafomotorika. Nutné jsou zejména:</w:t>
      </w:r>
    </w:p>
    <w:p w:rsidR="00FB6963" w:rsidRDefault="00FB6963">
      <w:pPr>
        <w:numPr>
          <w:ilvl w:val="0"/>
          <w:numId w:val="16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správný a fixovaný úchop tužky</w:t>
      </w:r>
    </w:p>
    <w:p w:rsidR="00FB6963" w:rsidRDefault="00FB6963">
      <w:pPr>
        <w:numPr>
          <w:ilvl w:val="0"/>
          <w:numId w:val="16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vybarvování ploch bez přetahování, nedotažení či odbytí jen vyčmáráním</w:t>
      </w:r>
    </w:p>
    <w:p w:rsidR="00FB6963" w:rsidRDefault="00FB6963">
      <w:pPr>
        <w:numPr>
          <w:ilvl w:val="0"/>
          <w:numId w:val="16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schopnost napodobit geometrické tvary</w:t>
      </w:r>
    </w:p>
    <w:p w:rsidR="00FB6963" w:rsidRDefault="00FB6963">
      <w:pPr>
        <w:spacing w:after="150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schopnost správně zobrazovat figurální kresbu, která by měla být bohatá na detaily, propracovaná, ve správných proporcích (postava, oči, uši, 5 prstů)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u w:val="single"/>
          <w:lang w:eastAsia="cs-CZ"/>
        </w:rPr>
        <w:br/>
        <w:t>3. Sociální a citová zralost</w:t>
      </w: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br/>
      </w: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br/>
        <w:t>Úspěch ve škole je též podmíněn určitou duševní vyspělostí, samostatností, emocionální stabilitou, odolností a schopností přijmout i případný neúspěch. Školsky zralé dítě by mělo: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schopné velkou část dne trávit ve skupině vrstevníků mimo domov a bez přítomnosti rodičů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přijmout místo rodičů jako autoritu učitele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vykat dospělým, pozdravit při setkání, poprosit při žádosti o věc / pomoc, poděkovat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umět se obléknout bez cizí pomoci, obout si boty a zavázat tkaničky na kličku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schopné se podřídit formě práce ve skupině, plnit požadavky skupiny a kooperovat ve skupině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mýt osvojené hygienických návyky (jít samo na WC, umýt si ruce, ráno a večer si vyčistit zuby, večer se samo vykoupat)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nereagovat  na nezdar či nespravedlnost impulsivním výbuchem nebo pláčem</w:t>
      </w:r>
    </w:p>
    <w:p w:rsidR="00FB6963" w:rsidRDefault="00FB6963">
      <w:pPr>
        <w:numPr>
          <w:ilvl w:val="0"/>
          <w:numId w:val="17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rozhořčení ventilovat spíše slovními výlevy než záchvaty vzteku nebo tělesným násilím.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Pracovní zralost</w:t>
      </w:r>
    </w:p>
    <w:p w:rsidR="00FB6963" w:rsidRDefault="00FB6963">
      <w:pPr>
        <w:spacing w:after="100" w:afterAutospacing="1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Velmi důležitou otázkou je úroveň pracovní zralosti, která souvisí s motivací. Ačkoli zájem o hru stále ještě přetrvává, dítě by současně mělo:</w:t>
      </w:r>
    </w:p>
    <w:p w:rsidR="00FB6963" w:rsidRDefault="00FB6963">
      <w:pPr>
        <w:numPr>
          <w:ilvl w:val="0"/>
          <w:numId w:val="18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projevovat  zájem o činnosti podobající se školním úkolům (např. úkoly v dětských časopisech)</w:t>
      </w:r>
    </w:p>
    <w:p w:rsidR="00FB6963" w:rsidRDefault="00FB6963">
      <w:pPr>
        <w:numPr>
          <w:ilvl w:val="0"/>
          <w:numId w:val="18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schopné pracovat na nějakém úkolu delší dobu, i když je úkol relativně nezajímavá</w:t>
      </w:r>
    </w:p>
    <w:p w:rsidR="00FB6963" w:rsidRDefault="00FB6963">
      <w:pPr>
        <w:numPr>
          <w:ilvl w:val="0"/>
          <w:numId w:val="18"/>
        </w:numPr>
        <w:spacing w:before="100" w:beforeAutospacing="1" w:after="100" w:afterAutospacing="1" w:line="360" w:lineRule="auto"/>
        <w:ind w:left="210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být schopné dokončit úkol, který si samo dalo: obrázek, hrad z písku, stavebnici</w:t>
      </w:r>
    </w:p>
    <w:p w:rsidR="00FB6963" w:rsidRDefault="00FB6963">
      <w:pPr>
        <w:spacing w:after="150" w:line="360" w:lineRule="auto"/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2F5496"/>
          <w:sz w:val="24"/>
          <w:szCs w:val="24"/>
          <w:lang w:eastAsia="cs-CZ"/>
        </w:rPr>
        <w:t>Rodiče by měli dítě naučit večer si připravit věci na následující den, sbalit tašku, ráno jít do školy, psát úkoly, udržovat si pořádek v tašce a věcech, nezapomínat věci. V 1. třídě by ještě rodiče měli dítěti tašku kontrolovat.</w:t>
      </w:r>
    </w:p>
    <w:p w:rsidR="00FB6963" w:rsidRDefault="00FB6963">
      <w:pPr>
        <w:rPr>
          <w:rFonts w:ascii="Calibri" w:hAnsi="Calibri" w:cs="Calibri"/>
          <w:b/>
          <w:bCs/>
          <w:color w:val="2F5496"/>
          <w:sz w:val="24"/>
          <w:szCs w:val="24"/>
        </w:rPr>
      </w:pPr>
    </w:p>
    <w:sectPr w:rsidR="00FB6963" w:rsidSect="00FB696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63" w:rsidRDefault="00FB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6963" w:rsidRDefault="00FB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3" w:rsidRDefault="00FB6963">
    <w:pPr>
      <w:pStyle w:val="Footer"/>
      <w:jc w:val="right"/>
      <w:rPr>
        <w:rFonts w:ascii="Times New Roman" w:hAnsi="Times New Roman" w:cs="Times New Roman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left:0;text-align:left;margin-left:0;margin-top:-17.55pt;width:363.1pt;height:81.05pt;z-index:251657216;visibility:visible;mso-position-horizontal:center">
          <v:imagedata r:id="rId1" o:title=""/>
          <w10:wrap type="square"/>
        </v:shape>
      </w:pict>
    </w:r>
    <w:fldSimple w:instr="PAGE   \* MERGEFORMAT">
      <w:r>
        <w:rPr>
          <w:noProof/>
        </w:rPr>
        <w:t>1</w:t>
      </w:r>
    </w:fldSimple>
  </w:p>
  <w:p w:rsidR="00FB6963" w:rsidRDefault="00FB696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63" w:rsidRDefault="00FB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6963" w:rsidRDefault="00FB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3" w:rsidRDefault="00FB6963">
    <w:pPr>
      <w:pStyle w:val="Header"/>
      <w:rPr>
        <w:rFonts w:ascii="Times New Roman" w:hAnsi="Times New Roman" w:cs="Times New Roman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49" type="#_x0000_t75" style="position:absolute;margin-left:0;margin-top:0;width:566.95pt;height:39.7pt;z-index:251658240;visibility:visible;mso-position-horizontal:center;mso-position-horizontal-relative:page;mso-position-vertical:center;mso-position-vertical-relative:top-margin-area">
          <v:imagedata r:id="rId1" o:title=""/>
          <w10:wrap type="square"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C0C"/>
    <w:multiLevelType w:val="multilevel"/>
    <w:tmpl w:val="8FCAD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3464B5"/>
    <w:multiLevelType w:val="multilevel"/>
    <w:tmpl w:val="A650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687F98"/>
    <w:multiLevelType w:val="multilevel"/>
    <w:tmpl w:val="5804E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215807"/>
    <w:multiLevelType w:val="multilevel"/>
    <w:tmpl w:val="77269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91E6B95"/>
    <w:multiLevelType w:val="multilevel"/>
    <w:tmpl w:val="EEA83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97A4024"/>
    <w:multiLevelType w:val="multilevel"/>
    <w:tmpl w:val="D92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78330B"/>
    <w:multiLevelType w:val="multilevel"/>
    <w:tmpl w:val="BE846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1DD1F01"/>
    <w:multiLevelType w:val="multilevel"/>
    <w:tmpl w:val="297CE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4707437"/>
    <w:multiLevelType w:val="multilevel"/>
    <w:tmpl w:val="40C09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63"/>
    <w:rsid w:val="00F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200" w:line="276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after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 w:line="276" w:lineRule="auto"/>
      <w:outlineLvl w:val="2"/>
    </w:pPr>
    <w:rPr>
      <w:rFonts w:ascii="Calibri Light" w:hAnsi="Calibri Light" w:cs="Calibri Light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b/>
      <w:b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 Light" w:hAnsi="Calibri Light" w:cs="Calibri Light"/>
      <w:i/>
      <w:iCs/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color w:val="auto"/>
      <w:spacing w:val="15"/>
    </w:rPr>
  </w:style>
  <w:style w:type="paragraph" w:styleId="NoSpacing">
    <w:name w:val="No Spacing"/>
    <w:uiPriority w:val="99"/>
    <w:qFormat/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844</Words>
  <Characters>4814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M</cp:lastModifiedBy>
  <cp:revision>2</cp:revision>
  <cp:lastPrinted>2017-02-03T10:31:00Z</cp:lastPrinted>
  <dcterms:created xsi:type="dcterms:W3CDTF">2017-02-03T10:32:00Z</dcterms:created>
  <dcterms:modified xsi:type="dcterms:W3CDTF">2017-02-03T10:32:00Z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566401a5-c81b-45b8-9b80-d4bb07bdae81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15OPMSMT0001-28-27972</vt:lpwstr>
  </property>
  <property fmtid="{D5CDD505-2E9C-101B-9397-08002B2CF9AE}" pid="6" name="_dlc_DocIdUrl">
    <vt:lpwstr>http://op.msmt.cz/_layouts/15/DocIdRedir.aspx?ID=15OPMSMT0001-28-27972, 15OPMSMT0001-28-27972</vt:lpwstr>
  </property>
</Properties>
</file>